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60"/>
        <w:gridCol w:w="640"/>
        <w:gridCol w:w="460"/>
        <w:gridCol w:w="160"/>
        <w:gridCol w:w="800"/>
        <w:gridCol w:w="180"/>
        <w:gridCol w:w="460"/>
        <w:gridCol w:w="20"/>
        <w:gridCol w:w="300"/>
        <w:gridCol w:w="500"/>
        <w:gridCol w:w="320"/>
        <w:gridCol w:w="140"/>
        <w:gridCol w:w="160"/>
        <w:gridCol w:w="340"/>
        <w:gridCol w:w="460"/>
        <w:gridCol w:w="480"/>
        <w:gridCol w:w="480"/>
        <w:gridCol w:w="1294"/>
      </w:tblGrid>
      <w:tr w:rsidR="00D86D7D" w:rsidRPr="00D86D7D" w:rsidTr="0019051D">
        <w:trPr>
          <w:cantSplit/>
          <w:trHeight w:hRule="exact" w:val="240"/>
        </w:trPr>
        <w:tc>
          <w:tcPr>
            <w:tcW w:w="1600" w:type="dxa"/>
            <w:gridSpan w:val="2"/>
            <w:vAlign w:val="center"/>
          </w:tcPr>
          <w:p w:rsidR="002329C2" w:rsidRPr="00D86D7D" w:rsidRDefault="002329C2">
            <w:pPr>
              <w:jc w:val="center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施工体制台帳　３</w:t>
            </w:r>
          </w:p>
        </w:tc>
        <w:tc>
          <w:tcPr>
            <w:tcW w:w="6554" w:type="dxa"/>
            <w:gridSpan w:val="16"/>
            <w:tcBorders>
              <w:top w:val="nil"/>
              <w:bottom w:val="nil"/>
              <w:right w:val="nil"/>
            </w:tcBorders>
            <w:vAlign w:val="center"/>
          </w:tcPr>
          <w:p w:rsidR="002329C2" w:rsidRPr="00D86D7D" w:rsidRDefault="002329C2">
            <w:pPr>
              <w:rPr>
                <w:snapToGrid w:val="0"/>
                <w:sz w:val="16"/>
              </w:rPr>
            </w:pPr>
          </w:p>
        </w:tc>
      </w:tr>
      <w:tr w:rsidR="00D86D7D" w:rsidRPr="00D86D7D" w:rsidTr="0019051D">
        <w:trPr>
          <w:trHeight w:hRule="exact" w:val="320"/>
        </w:trPr>
        <w:tc>
          <w:tcPr>
            <w:tcW w:w="815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9C2" w:rsidRPr="00D86D7D" w:rsidRDefault="002329C2">
            <w:pPr>
              <w:rPr>
                <w:snapToGrid w:val="0"/>
                <w:sz w:val="16"/>
              </w:rPr>
            </w:pPr>
            <w:bookmarkStart w:id="0" w:name="_GoBack"/>
            <w:bookmarkEnd w:id="0"/>
          </w:p>
        </w:tc>
      </w:tr>
      <w:tr w:rsidR="00D86D7D" w:rsidRPr="00D86D7D" w:rsidTr="0019051D">
        <w:trPr>
          <w:cantSplit/>
          <w:trHeight w:hRule="exact" w:val="480"/>
        </w:trPr>
        <w:tc>
          <w:tcPr>
            <w:tcW w:w="368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329C2" w:rsidRPr="00D86D7D" w:rsidRDefault="002329C2">
            <w:pPr>
              <w:ind w:left="-40" w:right="-40"/>
              <w:jc w:val="center"/>
              <w:rPr>
                <w:snapToGrid w:val="0"/>
                <w:spacing w:val="-2"/>
                <w:sz w:val="16"/>
              </w:rPr>
            </w:pPr>
            <w:r w:rsidRPr="00D86D7D">
              <w:rPr>
                <w:rFonts w:hint="eastAsia"/>
                <w:snapToGrid w:val="0"/>
                <w:spacing w:val="-2"/>
                <w:sz w:val="16"/>
              </w:rPr>
              <w:t>≪下請負人に関する事項その２≫　一次・二次以下</w:t>
            </w:r>
          </w:p>
        </w:tc>
        <w:tc>
          <w:tcPr>
            <w:tcW w:w="112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2329C2" w:rsidRPr="00D86D7D" w:rsidRDefault="002329C2">
            <w:pPr>
              <w:jc w:val="distribute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直近上位の</w:t>
            </w:r>
            <w:r w:rsidRPr="00D86D7D">
              <w:rPr>
                <w:snapToGrid w:val="0"/>
                <w:sz w:val="16"/>
              </w:rPr>
              <w:br/>
            </w:r>
            <w:r w:rsidRPr="00D86D7D">
              <w:rPr>
                <w:rFonts w:hint="eastAsia"/>
                <w:snapToGrid w:val="0"/>
                <w:sz w:val="16"/>
              </w:rPr>
              <w:t>注文者名</w:t>
            </w:r>
          </w:p>
        </w:tc>
        <w:tc>
          <w:tcPr>
            <w:tcW w:w="3354" w:type="dxa"/>
            <w:gridSpan w:val="7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329C2" w:rsidRPr="00D86D7D" w:rsidRDefault="002329C2">
            <w:pPr>
              <w:rPr>
                <w:snapToGrid w:val="0"/>
                <w:sz w:val="16"/>
              </w:rPr>
            </w:pPr>
          </w:p>
        </w:tc>
      </w:tr>
      <w:tr w:rsidR="00D86D7D" w:rsidRPr="00D86D7D" w:rsidTr="0019051D">
        <w:trPr>
          <w:cantSplit/>
          <w:trHeight w:hRule="exact" w:val="61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29C2" w:rsidRPr="00D86D7D" w:rsidRDefault="002329C2">
            <w:pPr>
              <w:jc w:val="distribute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会社名</w:t>
            </w:r>
          </w:p>
        </w:tc>
        <w:tc>
          <w:tcPr>
            <w:tcW w:w="2720" w:type="dxa"/>
            <w:gridSpan w:val="7"/>
            <w:tcBorders>
              <w:top w:val="single" w:sz="12" w:space="0" w:color="auto"/>
            </w:tcBorders>
            <w:vAlign w:val="center"/>
          </w:tcPr>
          <w:p w:rsidR="002329C2" w:rsidRPr="00D86D7D" w:rsidRDefault="002329C2">
            <w:pPr>
              <w:rPr>
                <w:snapToGrid w:val="0"/>
                <w:sz w:val="16"/>
              </w:rPr>
            </w:pPr>
          </w:p>
        </w:tc>
        <w:tc>
          <w:tcPr>
            <w:tcW w:w="1120" w:type="dxa"/>
            <w:gridSpan w:val="3"/>
            <w:vAlign w:val="center"/>
          </w:tcPr>
          <w:p w:rsidR="002329C2" w:rsidRPr="00D86D7D" w:rsidRDefault="002329C2">
            <w:pPr>
              <w:jc w:val="distribute"/>
              <w:rPr>
                <w:snapToGrid w:val="0"/>
                <w:sz w:val="16"/>
              </w:rPr>
            </w:pPr>
          </w:p>
        </w:tc>
        <w:tc>
          <w:tcPr>
            <w:tcW w:w="3354" w:type="dxa"/>
            <w:gridSpan w:val="7"/>
            <w:tcBorders>
              <w:right w:val="single" w:sz="12" w:space="0" w:color="auto"/>
            </w:tcBorders>
            <w:vAlign w:val="center"/>
          </w:tcPr>
          <w:p w:rsidR="002329C2" w:rsidRPr="00D86D7D" w:rsidRDefault="002329C2">
            <w:pPr>
              <w:rPr>
                <w:snapToGrid w:val="0"/>
                <w:sz w:val="16"/>
              </w:rPr>
            </w:pPr>
          </w:p>
        </w:tc>
      </w:tr>
      <w:tr w:rsidR="00D86D7D" w:rsidRPr="00D86D7D" w:rsidTr="0019051D">
        <w:trPr>
          <w:cantSplit/>
          <w:trHeight w:hRule="exact" w:val="610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2329C2" w:rsidRPr="00D86D7D" w:rsidRDefault="002329C2">
            <w:pPr>
              <w:jc w:val="distribute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住所</w:t>
            </w:r>
          </w:p>
          <w:p w:rsidR="002329C2" w:rsidRPr="00D86D7D" w:rsidRDefault="002329C2">
            <w:pPr>
              <w:jc w:val="distribute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電話番号</w:t>
            </w:r>
          </w:p>
        </w:tc>
        <w:tc>
          <w:tcPr>
            <w:tcW w:w="7194" w:type="dxa"/>
            <w:gridSpan w:val="17"/>
            <w:tcBorders>
              <w:right w:val="single" w:sz="12" w:space="0" w:color="auto"/>
            </w:tcBorders>
            <w:vAlign w:val="center"/>
          </w:tcPr>
          <w:p w:rsidR="002329C2" w:rsidRPr="00D86D7D" w:rsidRDefault="002329C2">
            <w:pPr>
              <w:spacing w:line="190" w:lineRule="exact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 xml:space="preserve">　〒</w:t>
            </w:r>
          </w:p>
          <w:p w:rsidR="002329C2" w:rsidRPr="00D86D7D" w:rsidRDefault="002329C2">
            <w:pPr>
              <w:spacing w:line="190" w:lineRule="exact"/>
              <w:rPr>
                <w:snapToGrid w:val="0"/>
                <w:sz w:val="16"/>
              </w:rPr>
            </w:pPr>
          </w:p>
          <w:p w:rsidR="002329C2" w:rsidRPr="00D86D7D" w:rsidRDefault="002329C2">
            <w:pPr>
              <w:spacing w:line="190" w:lineRule="exact"/>
              <w:jc w:val="right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 xml:space="preserve">（ＴＥＬ　　　</w:t>
            </w:r>
            <w:r w:rsidRPr="00D86D7D">
              <w:rPr>
                <w:snapToGrid w:val="0"/>
                <w:sz w:val="16"/>
              </w:rPr>
              <w:t xml:space="preserve"> </w:t>
            </w:r>
            <w:r w:rsidRPr="00D86D7D">
              <w:rPr>
                <w:rFonts w:hint="eastAsia"/>
                <w:snapToGrid w:val="0"/>
                <w:sz w:val="16"/>
              </w:rPr>
              <w:t>―　　　―</w:t>
            </w:r>
            <w:r w:rsidRPr="00D86D7D">
              <w:rPr>
                <w:snapToGrid w:val="0"/>
                <w:sz w:val="16"/>
              </w:rPr>
              <w:t xml:space="preserve"> </w:t>
            </w:r>
            <w:r w:rsidRPr="00D86D7D">
              <w:rPr>
                <w:rFonts w:hint="eastAsia"/>
                <w:snapToGrid w:val="0"/>
                <w:sz w:val="16"/>
              </w:rPr>
              <w:t xml:space="preserve">　　　）　　</w:t>
            </w:r>
          </w:p>
        </w:tc>
      </w:tr>
      <w:tr w:rsidR="00D86D7D" w:rsidRPr="00D86D7D" w:rsidTr="0019051D">
        <w:trPr>
          <w:cantSplit/>
          <w:trHeight w:hRule="exact" w:val="610"/>
        </w:trPr>
        <w:tc>
          <w:tcPr>
            <w:tcW w:w="960" w:type="dxa"/>
            <w:tcBorders>
              <w:left w:val="single" w:sz="12" w:space="0" w:color="auto"/>
              <w:bottom w:val="nil"/>
            </w:tcBorders>
            <w:vAlign w:val="center"/>
          </w:tcPr>
          <w:p w:rsidR="002329C2" w:rsidRPr="00D86D7D" w:rsidRDefault="002329C2">
            <w:pPr>
              <w:spacing w:line="190" w:lineRule="exact"/>
              <w:jc w:val="distribute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工事名称</w:t>
            </w:r>
            <w:r w:rsidRPr="00D86D7D">
              <w:rPr>
                <w:snapToGrid w:val="0"/>
                <w:sz w:val="16"/>
              </w:rPr>
              <w:br/>
            </w:r>
            <w:r w:rsidRPr="00D86D7D">
              <w:rPr>
                <w:rFonts w:hint="eastAsia"/>
                <w:snapToGrid w:val="0"/>
                <w:sz w:val="16"/>
              </w:rPr>
              <w:t>及び</w:t>
            </w:r>
            <w:r w:rsidRPr="00D86D7D">
              <w:rPr>
                <w:snapToGrid w:val="0"/>
                <w:sz w:val="16"/>
              </w:rPr>
              <w:br/>
            </w:r>
            <w:r w:rsidRPr="00D86D7D">
              <w:rPr>
                <w:rFonts w:hint="eastAsia"/>
                <w:snapToGrid w:val="0"/>
                <w:sz w:val="16"/>
              </w:rPr>
              <w:t>工事内容</w:t>
            </w:r>
          </w:p>
        </w:tc>
        <w:tc>
          <w:tcPr>
            <w:tcW w:w="7194" w:type="dxa"/>
            <w:gridSpan w:val="17"/>
            <w:tcBorders>
              <w:bottom w:val="nil"/>
              <w:right w:val="single" w:sz="12" w:space="0" w:color="auto"/>
            </w:tcBorders>
            <w:vAlign w:val="center"/>
          </w:tcPr>
          <w:p w:rsidR="002329C2" w:rsidRPr="00D86D7D" w:rsidRDefault="002329C2">
            <w:pPr>
              <w:rPr>
                <w:snapToGrid w:val="0"/>
                <w:sz w:val="16"/>
              </w:rPr>
            </w:pPr>
          </w:p>
        </w:tc>
      </w:tr>
      <w:tr w:rsidR="00D86D7D" w:rsidRPr="00D86D7D" w:rsidTr="0019051D">
        <w:trPr>
          <w:cantSplit/>
          <w:trHeight w:hRule="exact" w:val="560"/>
        </w:trPr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29C2" w:rsidRPr="00D86D7D" w:rsidRDefault="002329C2">
            <w:pPr>
              <w:jc w:val="distribute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工期</w:t>
            </w:r>
          </w:p>
        </w:tc>
        <w:tc>
          <w:tcPr>
            <w:tcW w:w="2720" w:type="dxa"/>
            <w:gridSpan w:val="7"/>
            <w:tcBorders>
              <w:bottom w:val="single" w:sz="12" w:space="0" w:color="auto"/>
            </w:tcBorders>
            <w:vAlign w:val="center"/>
          </w:tcPr>
          <w:p w:rsidR="002329C2" w:rsidRPr="00D86D7D" w:rsidRDefault="002329C2">
            <w:pPr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 xml:space="preserve">　自　　　　年　　　月　　　日</w:t>
            </w:r>
          </w:p>
          <w:p w:rsidR="002329C2" w:rsidRPr="00D86D7D" w:rsidRDefault="002329C2">
            <w:pPr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 xml:space="preserve">　至　　　　年　　　月　　　日</w:t>
            </w:r>
          </w:p>
        </w:tc>
        <w:tc>
          <w:tcPr>
            <w:tcW w:w="800" w:type="dxa"/>
            <w:gridSpan w:val="2"/>
            <w:tcBorders>
              <w:bottom w:val="single" w:sz="12" w:space="0" w:color="auto"/>
            </w:tcBorders>
            <w:vAlign w:val="center"/>
          </w:tcPr>
          <w:p w:rsidR="002329C2" w:rsidRPr="00D86D7D" w:rsidRDefault="002329C2">
            <w:pPr>
              <w:jc w:val="distribute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契約日</w:t>
            </w:r>
          </w:p>
        </w:tc>
        <w:tc>
          <w:tcPr>
            <w:tcW w:w="3674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29C2" w:rsidRPr="00D86D7D" w:rsidRDefault="002329C2">
            <w:pPr>
              <w:jc w:val="right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 xml:space="preserve">年　　月　　日　</w:t>
            </w:r>
          </w:p>
        </w:tc>
      </w:tr>
      <w:tr w:rsidR="00D86D7D" w:rsidRPr="00D86D7D" w:rsidTr="0019051D">
        <w:trPr>
          <w:trHeight w:hRule="exact" w:val="160"/>
        </w:trPr>
        <w:tc>
          <w:tcPr>
            <w:tcW w:w="815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9C2" w:rsidRPr="00D86D7D" w:rsidRDefault="002329C2">
            <w:pPr>
              <w:rPr>
                <w:snapToGrid w:val="0"/>
                <w:sz w:val="16"/>
              </w:rPr>
            </w:pPr>
          </w:p>
        </w:tc>
      </w:tr>
      <w:tr w:rsidR="00D86D7D" w:rsidRPr="00D86D7D" w:rsidTr="0019051D">
        <w:trPr>
          <w:cantSplit/>
          <w:trHeight w:hRule="exact" w:val="240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29C2" w:rsidRPr="00D86D7D" w:rsidRDefault="002329C2">
            <w:pPr>
              <w:spacing w:line="320" w:lineRule="exact"/>
              <w:jc w:val="distribute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建設業の</w:t>
            </w:r>
            <w:r w:rsidRPr="00D86D7D">
              <w:rPr>
                <w:snapToGrid w:val="0"/>
                <w:sz w:val="16"/>
              </w:rPr>
              <w:br/>
            </w:r>
            <w:r w:rsidRPr="00D86D7D">
              <w:rPr>
                <w:rFonts w:hint="eastAsia"/>
                <w:snapToGrid w:val="0"/>
                <w:sz w:val="16"/>
              </w:rPr>
              <w:t>許可</w:t>
            </w:r>
          </w:p>
        </w:tc>
        <w:tc>
          <w:tcPr>
            <w:tcW w:w="2240" w:type="dxa"/>
            <w:gridSpan w:val="5"/>
            <w:tcBorders>
              <w:top w:val="single" w:sz="12" w:space="0" w:color="auto"/>
            </w:tcBorders>
            <w:vAlign w:val="center"/>
          </w:tcPr>
          <w:p w:rsidR="002329C2" w:rsidRPr="00D86D7D" w:rsidRDefault="002329C2">
            <w:pPr>
              <w:jc w:val="center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施工に必要な許可業種</w:t>
            </w:r>
          </w:p>
        </w:tc>
        <w:tc>
          <w:tcPr>
            <w:tcW w:w="2240" w:type="dxa"/>
            <w:gridSpan w:val="8"/>
            <w:tcBorders>
              <w:top w:val="single" w:sz="12" w:space="0" w:color="auto"/>
            </w:tcBorders>
            <w:vAlign w:val="center"/>
          </w:tcPr>
          <w:p w:rsidR="002329C2" w:rsidRPr="00D86D7D" w:rsidRDefault="002329C2">
            <w:pPr>
              <w:jc w:val="center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許　可　番　号</w:t>
            </w:r>
          </w:p>
        </w:tc>
        <w:tc>
          <w:tcPr>
            <w:tcW w:w="271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29C2" w:rsidRPr="00D86D7D" w:rsidRDefault="002329C2">
            <w:pPr>
              <w:jc w:val="center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許可（更新）年月日</w:t>
            </w:r>
          </w:p>
        </w:tc>
      </w:tr>
      <w:tr w:rsidR="00D86D7D" w:rsidRPr="00D86D7D" w:rsidTr="0019051D">
        <w:trPr>
          <w:cantSplit/>
          <w:trHeight w:hRule="exact" w:val="640"/>
        </w:trPr>
        <w:tc>
          <w:tcPr>
            <w:tcW w:w="96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2329C2" w:rsidRPr="00D86D7D" w:rsidRDefault="002329C2">
            <w:pPr>
              <w:rPr>
                <w:snapToGrid w:val="0"/>
                <w:sz w:val="16"/>
              </w:rPr>
            </w:pPr>
          </w:p>
        </w:tc>
        <w:tc>
          <w:tcPr>
            <w:tcW w:w="2240" w:type="dxa"/>
            <w:gridSpan w:val="5"/>
            <w:tcBorders>
              <w:bottom w:val="nil"/>
            </w:tcBorders>
            <w:vAlign w:val="bottom"/>
          </w:tcPr>
          <w:p w:rsidR="002329C2" w:rsidRPr="00D86D7D" w:rsidRDefault="002329C2">
            <w:pPr>
              <w:jc w:val="right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 xml:space="preserve">工事業　</w:t>
            </w:r>
          </w:p>
        </w:tc>
        <w:tc>
          <w:tcPr>
            <w:tcW w:w="2240" w:type="dxa"/>
            <w:gridSpan w:val="8"/>
            <w:tcBorders>
              <w:bottom w:val="nil"/>
            </w:tcBorders>
            <w:vAlign w:val="center"/>
          </w:tcPr>
          <w:p w:rsidR="002329C2" w:rsidRPr="00D86D7D" w:rsidRDefault="002329C2">
            <w:pPr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大臣　特定</w:t>
            </w:r>
          </w:p>
          <w:p w:rsidR="002329C2" w:rsidRPr="00D86D7D" w:rsidRDefault="002329C2">
            <w:pPr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知事　一般　　第　　　　号</w:t>
            </w:r>
          </w:p>
        </w:tc>
        <w:tc>
          <w:tcPr>
            <w:tcW w:w="2714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2329C2" w:rsidRPr="00D86D7D" w:rsidRDefault="002329C2">
            <w:pPr>
              <w:jc w:val="right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年　　月　　日</w:t>
            </w:r>
          </w:p>
        </w:tc>
      </w:tr>
      <w:tr w:rsidR="00D86D7D" w:rsidRPr="00D86D7D" w:rsidTr="0019051D">
        <w:trPr>
          <w:cantSplit/>
          <w:trHeight w:hRule="exact" w:val="640"/>
        </w:trPr>
        <w:tc>
          <w:tcPr>
            <w:tcW w:w="9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29C2" w:rsidRPr="00D86D7D" w:rsidRDefault="002329C2">
            <w:pPr>
              <w:rPr>
                <w:snapToGrid w:val="0"/>
                <w:sz w:val="16"/>
              </w:rPr>
            </w:pPr>
          </w:p>
        </w:tc>
        <w:tc>
          <w:tcPr>
            <w:tcW w:w="2240" w:type="dxa"/>
            <w:gridSpan w:val="5"/>
            <w:tcBorders>
              <w:bottom w:val="single" w:sz="12" w:space="0" w:color="auto"/>
            </w:tcBorders>
            <w:vAlign w:val="bottom"/>
          </w:tcPr>
          <w:p w:rsidR="002329C2" w:rsidRPr="00D86D7D" w:rsidRDefault="002329C2">
            <w:pPr>
              <w:jc w:val="right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 xml:space="preserve">工事業　</w:t>
            </w:r>
          </w:p>
        </w:tc>
        <w:tc>
          <w:tcPr>
            <w:tcW w:w="2240" w:type="dxa"/>
            <w:gridSpan w:val="8"/>
            <w:tcBorders>
              <w:bottom w:val="single" w:sz="12" w:space="0" w:color="auto"/>
            </w:tcBorders>
            <w:vAlign w:val="center"/>
          </w:tcPr>
          <w:p w:rsidR="002329C2" w:rsidRPr="00D86D7D" w:rsidRDefault="002329C2">
            <w:pPr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大臣　特定</w:t>
            </w:r>
          </w:p>
          <w:p w:rsidR="002329C2" w:rsidRPr="00D86D7D" w:rsidRDefault="002329C2">
            <w:pPr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知事　一般　　第　　　　号</w:t>
            </w:r>
          </w:p>
        </w:tc>
        <w:tc>
          <w:tcPr>
            <w:tcW w:w="271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29C2" w:rsidRPr="00D86D7D" w:rsidRDefault="002329C2">
            <w:pPr>
              <w:jc w:val="right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年　　月　　日</w:t>
            </w:r>
          </w:p>
        </w:tc>
      </w:tr>
      <w:tr w:rsidR="00D86D7D" w:rsidRPr="00D86D7D" w:rsidTr="0019051D">
        <w:trPr>
          <w:trHeight w:hRule="exact" w:val="360"/>
        </w:trPr>
        <w:tc>
          <w:tcPr>
            <w:tcW w:w="815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9C2" w:rsidRPr="00D86D7D" w:rsidRDefault="002329C2">
            <w:pPr>
              <w:rPr>
                <w:snapToGrid w:val="0"/>
                <w:sz w:val="16"/>
              </w:rPr>
            </w:pPr>
          </w:p>
        </w:tc>
      </w:tr>
      <w:tr w:rsidR="00D86D7D" w:rsidRPr="00D86D7D" w:rsidTr="0019051D">
        <w:trPr>
          <w:cantSplit/>
          <w:trHeight w:hRule="exact" w:val="24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29C2" w:rsidRPr="00D86D7D" w:rsidRDefault="002329C2">
            <w:pPr>
              <w:jc w:val="center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公社の格付</w:t>
            </w:r>
          </w:p>
        </w:tc>
        <w:tc>
          <w:tcPr>
            <w:tcW w:w="2700" w:type="dxa"/>
            <w:gridSpan w:val="6"/>
            <w:tcBorders>
              <w:top w:val="single" w:sz="12" w:space="0" w:color="auto"/>
            </w:tcBorders>
            <w:vAlign w:val="center"/>
          </w:tcPr>
          <w:p w:rsidR="002329C2" w:rsidRPr="00D86D7D" w:rsidRDefault="002329C2">
            <w:pPr>
              <w:jc w:val="center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建設業退職金共済制度等加入状況</w:t>
            </w:r>
          </w:p>
        </w:tc>
        <w:tc>
          <w:tcPr>
            <w:tcW w:w="1280" w:type="dxa"/>
            <w:gridSpan w:val="5"/>
            <w:tcBorders>
              <w:top w:val="single" w:sz="12" w:space="0" w:color="auto"/>
            </w:tcBorders>
            <w:vAlign w:val="center"/>
          </w:tcPr>
          <w:p w:rsidR="002329C2" w:rsidRPr="00D86D7D" w:rsidRDefault="002329C2">
            <w:pPr>
              <w:jc w:val="center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健康保険番号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</w:tcBorders>
            <w:vAlign w:val="center"/>
          </w:tcPr>
          <w:p w:rsidR="002329C2" w:rsidRPr="00D86D7D" w:rsidRDefault="002329C2">
            <w:pPr>
              <w:jc w:val="center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厚生年金保険番号</w:t>
            </w:r>
          </w:p>
        </w:tc>
        <w:tc>
          <w:tcPr>
            <w:tcW w:w="177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29C2" w:rsidRPr="00D86D7D" w:rsidRDefault="002329C2">
            <w:pPr>
              <w:jc w:val="center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雇用保険番号</w:t>
            </w:r>
          </w:p>
        </w:tc>
      </w:tr>
      <w:tr w:rsidR="00D86D7D" w:rsidRPr="00D86D7D" w:rsidTr="0019051D">
        <w:trPr>
          <w:cantSplit/>
          <w:trHeight w:hRule="exact" w:val="360"/>
        </w:trPr>
        <w:tc>
          <w:tcPr>
            <w:tcW w:w="960" w:type="dxa"/>
            <w:tcBorders>
              <w:left w:val="single" w:sz="12" w:space="0" w:color="auto"/>
              <w:bottom w:val="nil"/>
            </w:tcBorders>
            <w:vAlign w:val="center"/>
          </w:tcPr>
          <w:p w:rsidR="002329C2" w:rsidRPr="00D86D7D" w:rsidRDefault="002329C2">
            <w:pPr>
              <w:rPr>
                <w:snapToGrid w:val="0"/>
                <w:sz w:val="16"/>
              </w:rPr>
            </w:pP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:rsidR="002329C2" w:rsidRPr="00D86D7D" w:rsidRDefault="002329C2">
            <w:pPr>
              <w:jc w:val="distribute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建退共設立日</w:t>
            </w:r>
          </w:p>
        </w:tc>
        <w:tc>
          <w:tcPr>
            <w:tcW w:w="1440" w:type="dxa"/>
            <w:gridSpan w:val="3"/>
            <w:tcBorders>
              <w:bottom w:val="nil"/>
            </w:tcBorders>
            <w:vAlign w:val="center"/>
          </w:tcPr>
          <w:p w:rsidR="002329C2" w:rsidRPr="00D86D7D" w:rsidRDefault="002329C2">
            <w:pPr>
              <w:jc w:val="distribute"/>
              <w:rPr>
                <w:snapToGrid w:val="0"/>
                <w:sz w:val="16"/>
              </w:rPr>
            </w:pPr>
          </w:p>
        </w:tc>
        <w:tc>
          <w:tcPr>
            <w:tcW w:w="1280" w:type="dxa"/>
            <w:gridSpan w:val="5"/>
            <w:tcBorders>
              <w:bottom w:val="nil"/>
            </w:tcBorders>
            <w:vAlign w:val="center"/>
          </w:tcPr>
          <w:p w:rsidR="002329C2" w:rsidRPr="00D86D7D" w:rsidRDefault="002329C2">
            <w:pPr>
              <w:jc w:val="distribute"/>
              <w:rPr>
                <w:snapToGrid w:val="0"/>
                <w:sz w:val="16"/>
              </w:rPr>
            </w:pPr>
          </w:p>
        </w:tc>
        <w:tc>
          <w:tcPr>
            <w:tcW w:w="1440" w:type="dxa"/>
            <w:gridSpan w:val="4"/>
            <w:tcBorders>
              <w:bottom w:val="nil"/>
            </w:tcBorders>
            <w:vAlign w:val="center"/>
          </w:tcPr>
          <w:p w:rsidR="002329C2" w:rsidRPr="00D86D7D" w:rsidRDefault="002329C2">
            <w:pPr>
              <w:jc w:val="distribute"/>
              <w:rPr>
                <w:snapToGrid w:val="0"/>
                <w:sz w:val="16"/>
              </w:rPr>
            </w:pPr>
          </w:p>
        </w:tc>
        <w:tc>
          <w:tcPr>
            <w:tcW w:w="1774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2329C2" w:rsidRPr="00D86D7D" w:rsidRDefault="002329C2">
            <w:pPr>
              <w:rPr>
                <w:snapToGrid w:val="0"/>
                <w:sz w:val="16"/>
              </w:rPr>
            </w:pPr>
          </w:p>
        </w:tc>
      </w:tr>
      <w:tr w:rsidR="00D86D7D" w:rsidRPr="00D86D7D" w:rsidTr="0019051D">
        <w:trPr>
          <w:cantSplit/>
          <w:trHeight w:hRule="exact" w:val="36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329C2" w:rsidRPr="00D86D7D" w:rsidRDefault="002329C2">
            <w:pPr>
              <w:rPr>
                <w:snapToGrid w:val="0"/>
                <w:sz w:val="16"/>
              </w:rPr>
            </w:pPr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  <w:vAlign w:val="center"/>
          </w:tcPr>
          <w:p w:rsidR="002329C2" w:rsidRPr="00D86D7D" w:rsidRDefault="002329C2">
            <w:pPr>
              <w:jc w:val="distribute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建退共番号</w:t>
            </w: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  <w:vAlign w:val="center"/>
          </w:tcPr>
          <w:p w:rsidR="002329C2" w:rsidRPr="00D86D7D" w:rsidRDefault="002329C2">
            <w:pPr>
              <w:jc w:val="distribute"/>
              <w:rPr>
                <w:snapToGrid w:val="0"/>
                <w:sz w:val="16"/>
              </w:rPr>
            </w:pPr>
          </w:p>
        </w:tc>
        <w:tc>
          <w:tcPr>
            <w:tcW w:w="1280" w:type="dxa"/>
            <w:gridSpan w:val="5"/>
            <w:tcBorders>
              <w:bottom w:val="single" w:sz="12" w:space="0" w:color="auto"/>
            </w:tcBorders>
            <w:vAlign w:val="center"/>
          </w:tcPr>
          <w:p w:rsidR="002329C2" w:rsidRPr="00D86D7D" w:rsidRDefault="002329C2">
            <w:pPr>
              <w:jc w:val="distribute"/>
              <w:rPr>
                <w:snapToGrid w:val="0"/>
                <w:sz w:val="16"/>
              </w:rPr>
            </w:pPr>
          </w:p>
        </w:tc>
        <w:tc>
          <w:tcPr>
            <w:tcW w:w="1440" w:type="dxa"/>
            <w:gridSpan w:val="4"/>
            <w:tcBorders>
              <w:bottom w:val="single" w:sz="12" w:space="0" w:color="auto"/>
            </w:tcBorders>
            <w:vAlign w:val="center"/>
          </w:tcPr>
          <w:p w:rsidR="002329C2" w:rsidRPr="00D86D7D" w:rsidRDefault="002329C2">
            <w:pPr>
              <w:jc w:val="distribute"/>
              <w:rPr>
                <w:snapToGrid w:val="0"/>
                <w:sz w:val="16"/>
              </w:rPr>
            </w:pPr>
          </w:p>
        </w:tc>
        <w:tc>
          <w:tcPr>
            <w:tcW w:w="177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29C2" w:rsidRPr="00D86D7D" w:rsidRDefault="002329C2">
            <w:pPr>
              <w:rPr>
                <w:snapToGrid w:val="0"/>
                <w:sz w:val="16"/>
              </w:rPr>
            </w:pPr>
          </w:p>
        </w:tc>
      </w:tr>
      <w:tr w:rsidR="00D86D7D" w:rsidRPr="00D86D7D" w:rsidTr="0019051D">
        <w:trPr>
          <w:trHeight w:hRule="exact" w:val="360"/>
        </w:trPr>
        <w:tc>
          <w:tcPr>
            <w:tcW w:w="815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29C2" w:rsidRPr="00D86D7D" w:rsidRDefault="002329C2">
            <w:pPr>
              <w:rPr>
                <w:snapToGrid w:val="0"/>
                <w:sz w:val="16"/>
              </w:rPr>
            </w:pPr>
          </w:p>
        </w:tc>
      </w:tr>
      <w:tr w:rsidR="00D86D7D" w:rsidRPr="00D86D7D" w:rsidTr="0019051D">
        <w:trPr>
          <w:cantSplit/>
          <w:trHeight w:hRule="exact" w:val="40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29C2" w:rsidRPr="00D86D7D" w:rsidRDefault="002329C2">
            <w:pPr>
              <w:spacing w:line="180" w:lineRule="exact"/>
              <w:jc w:val="distribute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下請負</w:t>
            </w:r>
            <w:r w:rsidRPr="00D86D7D">
              <w:rPr>
                <w:snapToGrid w:val="0"/>
                <w:sz w:val="16"/>
              </w:rPr>
              <w:br/>
            </w:r>
            <w:r w:rsidRPr="00D86D7D">
              <w:rPr>
                <w:rFonts w:hint="eastAsia"/>
                <w:snapToGrid w:val="0"/>
                <w:sz w:val="16"/>
              </w:rPr>
              <w:t>予定額</w:t>
            </w:r>
          </w:p>
        </w:tc>
        <w:tc>
          <w:tcPr>
            <w:tcW w:w="3020" w:type="dxa"/>
            <w:gridSpan w:val="8"/>
            <w:tcBorders>
              <w:top w:val="single" w:sz="12" w:space="0" w:color="auto"/>
            </w:tcBorders>
          </w:tcPr>
          <w:p w:rsidR="002329C2" w:rsidRPr="00D86D7D" w:rsidRDefault="002329C2">
            <w:pPr>
              <w:jc w:val="right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 xml:space="preserve">（千円）　</w:t>
            </w:r>
          </w:p>
        </w:tc>
        <w:tc>
          <w:tcPr>
            <w:tcW w:w="1120" w:type="dxa"/>
            <w:gridSpan w:val="4"/>
            <w:tcBorders>
              <w:top w:val="single" w:sz="12" w:space="0" w:color="auto"/>
            </w:tcBorders>
            <w:vAlign w:val="center"/>
          </w:tcPr>
          <w:p w:rsidR="002329C2" w:rsidRPr="00D86D7D" w:rsidRDefault="002329C2">
            <w:pPr>
              <w:spacing w:line="180" w:lineRule="exact"/>
              <w:jc w:val="distribute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下請負工事</w:t>
            </w:r>
            <w:r w:rsidRPr="00D86D7D">
              <w:rPr>
                <w:snapToGrid w:val="0"/>
                <w:sz w:val="16"/>
              </w:rPr>
              <w:br/>
            </w:r>
            <w:r w:rsidRPr="00D86D7D">
              <w:rPr>
                <w:rFonts w:hint="eastAsia"/>
                <w:snapToGrid w:val="0"/>
                <w:sz w:val="16"/>
              </w:rPr>
              <w:t>の内容</w:t>
            </w:r>
          </w:p>
        </w:tc>
        <w:tc>
          <w:tcPr>
            <w:tcW w:w="3054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29C2" w:rsidRPr="00D86D7D" w:rsidRDefault="002329C2">
            <w:pPr>
              <w:rPr>
                <w:snapToGrid w:val="0"/>
                <w:sz w:val="16"/>
              </w:rPr>
            </w:pPr>
          </w:p>
        </w:tc>
      </w:tr>
      <w:tr w:rsidR="00D86D7D" w:rsidRPr="00D86D7D" w:rsidTr="0019051D">
        <w:trPr>
          <w:cantSplit/>
          <w:trHeight w:hRule="exact" w:val="290"/>
        </w:trPr>
        <w:tc>
          <w:tcPr>
            <w:tcW w:w="960" w:type="dxa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2329C2" w:rsidRPr="00D86D7D" w:rsidRDefault="002329C2">
            <w:pPr>
              <w:spacing w:line="320" w:lineRule="exact"/>
              <w:jc w:val="distribute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下請負代金の支払方法</w:t>
            </w:r>
          </w:p>
        </w:tc>
        <w:tc>
          <w:tcPr>
            <w:tcW w:w="3020" w:type="dxa"/>
            <w:gridSpan w:val="8"/>
            <w:vAlign w:val="center"/>
          </w:tcPr>
          <w:p w:rsidR="002329C2" w:rsidRPr="00D86D7D" w:rsidRDefault="002329C2">
            <w:pPr>
              <w:jc w:val="center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前　　払　　金</w:t>
            </w:r>
          </w:p>
        </w:tc>
        <w:tc>
          <w:tcPr>
            <w:tcW w:w="1920" w:type="dxa"/>
            <w:gridSpan w:val="6"/>
            <w:vAlign w:val="center"/>
          </w:tcPr>
          <w:p w:rsidR="002329C2" w:rsidRPr="00D86D7D" w:rsidRDefault="002329C2">
            <w:pPr>
              <w:jc w:val="center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部　分　払</w:t>
            </w:r>
          </w:p>
        </w:tc>
        <w:tc>
          <w:tcPr>
            <w:tcW w:w="2254" w:type="dxa"/>
            <w:gridSpan w:val="3"/>
            <w:tcBorders>
              <w:right w:val="single" w:sz="12" w:space="0" w:color="auto"/>
            </w:tcBorders>
            <w:vAlign w:val="center"/>
          </w:tcPr>
          <w:p w:rsidR="002329C2" w:rsidRPr="00D86D7D" w:rsidRDefault="002329C2">
            <w:pPr>
              <w:jc w:val="center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完　成　払</w:t>
            </w:r>
          </w:p>
        </w:tc>
      </w:tr>
      <w:tr w:rsidR="00D86D7D" w:rsidRPr="00D86D7D" w:rsidTr="0019051D">
        <w:trPr>
          <w:cantSplit/>
          <w:trHeight w:hRule="exact" w:val="40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329C2" w:rsidRPr="00D86D7D" w:rsidRDefault="002329C2">
            <w:pPr>
              <w:rPr>
                <w:snapToGrid w:val="0"/>
                <w:sz w:val="16"/>
              </w:rPr>
            </w:pPr>
          </w:p>
        </w:tc>
        <w:tc>
          <w:tcPr>
            <w:tcW w:w="1100" w:type="dxa"/>
            <w:gridSpan w:val="2"/>
            <w:tcBorders>
              <w:bottom w:val="nil"/>
            </w:tcBorders>
            <w:vAlign w:val="center"/>
          </w:tcPr>
          <w:p w:rsidR="002329C2" w:rsidRPr="00D86D7D" w:rsidRDefault="002329C2">
            <w:pPr>
              <w:spacing w:line="180" w:lineRule="exact"/>
              <w:jc w:val="center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下請代金に</w:t>
            </w:r>
            <w:r w:rsidRPr="00D86D7D">
              <w:rPr>
                <w:snapToGrid w:val="0"/>
                <w:sz w:val="16"/>
              </w:rPr>
              <w:br/>
            </w:r>
            <w:r w:rsidRPr="00D86D7D">
              <w:rPr>
                <w:rFonts w:hint="eastAsia"/>
                <w:snapToGrid w:val="0"/>
                <w:sz w:val="16"/>
              </w:rPr>
              <w:t>対する割合</w:t>
            </w:r>
          </w:p>
        </w:tc>
        <w:tc>
          <w:tcPr>
            <w:tcW w:w="960" w:type="dxa"/>
            <w:gridSpan w:val="2"/>
            <w:tcBorders>
              <w:bottom w:val="nil"/>
            </w:tcBorders>
            <w:vAlign w:val="center"/>
          </w:tcPr>
          <w:p w:rsidR="002329C2" w:rsidRPr="00D86D7D" w:rsidRDefault="002329C2">
            <w:pPr>
              <w:jc w:val="center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現金の割合</w:t>
            </w:r>
          </w:p>
        </w:tc>
        <w:tc>
          <w:tcPr>
            <w:tcW w:w="960" w:type="dxa"/>
            <w:gridSpan w:val="4"/>
            <w:tcBorders>
              <w:bottom w:val="nil"/>
            </w:tcBorders>
            <w:vAlign w:val="center"/>
          </w:tcPr>
          <w:p w:rsidR="002329C2" w:rsidRPr="00D86D7D" w:rsidRDefault="002329C2">
            <w:pPr>
              <w:jc w:val="center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手形の期間</w:t>
            </w:r>
          </w:p>
        </w:tc>
        <w:tc>
          <w:tcPr>
            <w:tcW w:w="960" w:type="dxa"/>
            <w:gridSpan w:val="3"/>
            <w:tcBorders>
              <w:bottom w:val="nil"/>
            </w:tcBorders>
            <w:vAlign w:val="center"/>
          </w:tcPr>
          <w:p w:rsidR="002329C2" w:rsidRPr="00D86D7D" w:rsidRDefault="002329C2">
            <w:pPr>
              <w:jc w:val="center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現金の割合</w:t>
            </w:r>
          </w:p>
        </w:tc>
        <w:tc>
          <w:tcPr>
            <w:tcW w:w="960" w:type="dxa"/>
            <w:gridSpan w:val="3"/>
            <w:tcBorders>
              <w:bottom w:val="nil"/>
            </w:tcBorders>
            <w:vAlign w:val="center"/>
          </w:tcPr>
          <w:p w:rsidR="002329C2" w:rsidRPr="00D86D7D" w:rsidRDefault="002329C2">
            <w:pPr>
              <w:jc w:val="center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手形の期間</w:t>
            </w:r>
          </w:p>
        </w:tc>
        <w:tc>
          <w:tcPr>
            <w:tcW w:w="960" w:type="dxa"/>
            <w:gridSpan w:val="2"/>
            <w:tcBorders>
              <w:bottom w:val="nil"/>
            </w:tcBorders>
            <w:vAlign w:val="center"/>
          </w:tcPr>
          <w:p w:rsidR="002329C2" w:rsidRPr="00D86D7D" w:rsidRDefault="002329C2">
            <w:pPr>
              <w:jc w:val="center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現金の割合</w:t>
            </w:r>
          </w:p>
        </w:tc>
        <w:tc>
          <w:tcPr>
            <w:tcW w:w="1294" w:type="dxa"/>
            <w:tcBorders>
              <w:bottom w:val="nil"/>
              <w:right w:val="single" w:sz="12" w:space="0" w:color="auto"/>
            </w:tcBorders>
            <w:vAlign w:val="center"/>
          </w:tcPr>
          <w:p w:rsidR="002329C2" w:rsidRPr="00D86D7D" w:rsidRDefault="002329C2">
            <w:pPr>
              <w:jc w:val="center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手形の期間</w:t>
            </w:r>
          </w:p>
        </w:tc>
      </w:tr>
      <w:tr w:rsidR="00D86D7D" w:rsidRPr="00D86D7D" w:rsidTr="0019051D">
        <w:trPr>
          <w:cantSplit/>
          <w:trHeight w:hRule="exact" w:val="560"/>
        </w:trPr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329C2" w:rsidRPr="00D86D7D" w:rsidRDefault="002329C2">
            <w:pPr>
              <w:rPr>
                <w:snapToGrid w:val="0"/>
                <w:sz w:val="16"/>
              </w:rPr>
            </w:pPr>
          </w:p>
        </w:tc>
        <w:tc>
          <w:tcPr>
            <w:tcW w:w="1100" w:type="dxa"/>
            <w:gridSpan w:val="2"/>
            <w:tcBorders>
              <w:bottom w:val="single" w:sz="12" w:space="0" w:color="auto"/>
            </w:tcBorders>
          </w:tcPr>
          <w:p w:rsidR="002329C2" w:rsidRPr="00D86D7D" w:rsidRDefault="002329C2">
            <w:pPr>
              <w:jc w:val="right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％</w:t>
            </w:r>
          </w:p>
        </w:tc>
        <w:tc>
          <w:tcPr>
            <w:tcW w:w="960" w:type="dxa"/>
            <w:gridSpan w:val="2"/>
            <w:tcBorders>
              <w:bottom w:val="single" w:sz="12" w:space="0" w:color="auto"/>
            </w:tcBorders>
          </w:tcPr>
          <w:p w:rsidR="002329C2" w:rsidRPr="00D86D7D" w:rsidRDefault="002329C2">
            <w:pPr>
              <w:jc w:val="right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％</w:t>
            </w:r>
          </w:p>
        </w:tc>
        <w:tc>
          <w:tcPr>
            <w:tcW w:w="960" w:type="dxa"/>
            <w:gridSpan w:val="4"/>
            <w:tcBorders>
              <w:bottom w:val="single" w:sz="12" w:space="0" w:color="auto"/>
            </w:tcBorders>
          </w:tcPr>
          <w:p w:rsidR="002329C2" w:rsidRPr="00D86D7D" w:rsidRDefault="002329C2">
            <w:pPr>
              <w:jc w:val="right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日</w:t>
            </w:r>
          </w:p>
        </w:tc>
        <w:tc>
          <w:tcPr>
            <w:tcW w:w="960" w:type="dxa"/>
            <w:gridSpan w:val="3"/>
            <w:tcBorders>
              <w:bottom w:val="single" w:sz="12" w:space="0" w:color="auto"/>
            </w:tcBorders>
          </w:tcPr>
          <w:p w:rsidR="002329C2" w:rsidRPr="00D86D7D" w:rsidRDefault="002329C2">
            <w:pPr>
              <w:jc w:val="right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％</w:t>
            </w:r>
          </w:p>
        </w:tc>
        <w:tc>
          <w:tcPr>
            <w:tcW w:w="960" w:type="dxa"/>
            <w:gridSpan w:val="3"/>
            <w:tcBorders>
              <w:bottom w:val="single" w:sz="12" w:space="0" w:color="auto"/>
            </w:tcBorders>
          </w:tcPr>
          <w:p w:rsidR="002329C2" w:rsidRPr="00D86D7D" w:rsidRDefault="002329C2">
            <w:pPr>
              <w:jc w:val="right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日</w:t>
            </w:r>
          </w:p>
        </w:tc>
        <w:tc>
          <w:tcPr>
            <w:tcW w:w="960" w:type="dxa"/>
            <w:gridSpan w:val="2"/>
            <w:tcBorders>
              <w:bottom w:val="single" w:sz="12" w:space="0" w:color="auto"/>
            </w:tcBorders>
          </w:tcPr>
          <w:p w:rsidR="002329C2" w:rsidRPr="00D86D7D" w:rsidRDefault="002329C2">
            <w:pPr>
              <w:jc w:val="right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％</w:t>
            </w:r>
          </w:p>
        </w:tc>
        <w:tc>
          <w:tcPr>
            <w:tcW w:w="1294" w:type="dxa"/>
            <w:tcBorders>
              <w:bottom w:val="single" w:sz="12" w:space="0" w:color="auto"/>
              <w:right w:val="single" w:sz="12" w:space="0" w:color="auto"/>
            </w:tcBorders>
          </w:tcPr>
          <w:p w:rsidR="002329C2" w:rsidRPr="00D86D7D" w:rsidRDefault="002329C2">
            <w:pPr>
              <w:jc w:val="right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日</w:t>
            </w:r>
          </w:p>
        </w:tc>
      </w:tr>
      <w:tr w:rsidR="002329C2" w:rsidRPr="00D86D7D" w:rsidTr="0019051D">
        <w:trPr>
          <w:cantSplit/>
          <w:trHeight w:hRule="exact" w:val="4352"/>
        </w:trPr>
        <w:tc>
          <w:tcPr>
            <w:tcW w:w="815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51D" w:rsidRPr="00D86D7D" w:rsidRDefault="0019051D" w:rsidP="0019051D">
            <w:pPr>
              <w:tabs>
                <w:tab w:val="left" w:pos="2085"/>
              </w:tabs>
              <w:rPr>
                <w:b/>
                <w:sz w:val="16"/>
                <w:szCs w:val="16"/>
              </w:rPr>
            </w:pPr>
          </w:p>
          <w:tbl>
            <w:tblPr>
              <w:tblW w:w="79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22"/>
              <w:gridCol w:w="992"/>
              <w:gridCol w:w="1701"/>
              <w:gridCol w:w="850"/>
              <w:gridCol w:w="1701"/>
              <w:gridCol w:w="851"/>
            </w:tblGrid>
            <w:tr w:rsidR="00D86D7D" w:rsidRPr="00D86D7D" w:rsidTr="0019051D">
              <w:tc>
                <w:tcPr>
                  <w:tcW w:w="1822" w:type="dxa"/>
                  <w:shd w:val="clear" w:color="auto" w:fill="auto"/>
                </w:tcPr>
                <w:p w:rsidR="0019051D" w:rsidRPr="00D86D7D" w:rsidRDefault="0019051D" w:rsidP="0019051D">
                  <w:pPr>
                    <w:tabs>
                      <w:tab w:val="left" w:pos="2085"/>
                    </w:tabs>
                    <w:rPr>
                      <w:sz w:val="16"/>
                      <w:szCs w:val="16"/>
                    </w:rPr>
                  </w:pPr>
                  <w:r w:rsidRPr="00D86D7D">
                    <w:rPr>
                      <w:rFonts w:hint="eastAsia"/>
                      <w:sz w:val="16"/>
                      <w:szCs w:val="16"/>
                    </w:rPr>
                    <w:t>一号特定技能外国人の従事の状況（有無）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19051D" w:rsidRPr="00D86D7D" w:rsidRDefault="0019051D" w:rsidP="0019051D">
                  <w:pPr>
                    <w:tabs>
                      <w:tab w:val="left" w:pos="208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D86D7D">
                    <w:rPr>
                      <w:rFonts w:hint="eastAsia"/>
                      <w:sz w:val="16"/>
                      <w:szCs w:val="16"/>
                    </w:rPr>
                    <w:t>有　無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9051D" w:rsidRPr="00D86D7D" w:rsidRDefault="0019051D" w:rsidP="0019051D">
                  <w:pPr>
                    <w:tabs>
                      <w:tab w:val="left" w:pos="2085"/>
                    </w:tabs>
                    <w:rPr>
                      <w:sz w:val="16"/>
                      <w:szCs w:val="16"/>
                    </w:rPr>
                  </w:pPr>
                  <w:r w:rsidRPr="00D86D7D">
                    <w:rPr>
                      <w:rFonts w:hint="eastAsia"/>
                      <w:sz w:val="16"/>
                      <w:szCs w:val="16"/>
                    </w:rPr>
                    <w:t>外国人建設就労者の従事の状況（有無）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19051D" w:rsidRPr="00D86D7D" w:rsidRDefault="0019051D" w:rsidP="0019051D">
                  <w:pPr>
                    <w:tabs>
                      <w:tab w:val="left" w:pos="2085"/>
                    </w:tabs>
                    <w:rPr>
                      <w:b/>
                      <w:sz w:val="16"/>
                      <w:szCs w:val="16"/>
                    </w:rPr>
                  </w:pPr>
                  <w:r w:rsidRPr="00D86D7D">
                    <w:rPr>
                      <w:rFonts w:hint="eastAsia"/>
                      <w:sz w:val="16"/>
                      <w:szCs w:val="16"/>
                    </w:rPr>
                    <w:t>有　無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9051D" w:rsidRPr="00D86D7D" w:rsidRDefault="0019051D" w:rsidP="0019051D">
                  <w:pPr>
                    <w:tabs>
                      <w:tab w:val="left" w:pos="2085"/>
                    </w:tabs>
                    <w:rPr>
                      <w:sz w:val="16"/>
                      <w:szCs w:val="16"/>
                    </w:rPr>
                  </w:pPr>
                  <w:r w:rsidRPr="00D86D7D">
                    <w:rPr>
                      <w:rFonts w:hint="eastAsia"/>
                      <w:sz w:val="16"/>
                      <w:szCs w:val="16"/>
                    </w:rPr>
                    <w:t>外国人技能実習生の従事の状況（有無）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19051D" w:rsidRPr="00D86D7D" w:rsidRDefault="0019051D" w:rsidP="0019051D">
                  <w:pPr>
                    <w:tabs>
                      <w:tab w:val="left" w:pos="2085"/>
                    </w:tabs>
                    <w:rPr>
                      <w:b/>
                      <w:sz w:val="16"/>
                      <w:szCs w:val="16"/>
                    </w:rPr>
                  </w:pPr>
                  <w:r w:rsidRPr="00D86D7D">
                    <w:rPr>
                      <w:rFonts w:hint="eastAsia"/>
                      <w:sz w:val="16"/>
                      <w:szCs w:val="16"/>
                    </w:rPr>
                    <w:t>有　無</w:t>
                  </w:r>
                </w:p>
              </w:tc>
            </w:tr>
          </w:tbl>
          <w:p w:rsidR="0019051D" w:rsidRPr="00D86D7D" w:rsidRDefault="0019051D" w:rsidP="0019051D">
            <w:pPr>
              <w:spacing w:line="200" w:lineRule="exact"/>
              <w:ind w:leftChars="50" w:left="105" w:firstLineChars="50" w:firstLine="85"/>
              <w:rPr>
                <w:snapToGrid w:val="0"/>
                <w:sz w:val="17"/>
              </w:rPr>
            </w:pPr>
          </w:p>
          <w:p w:rsidR="002329C2" w:rsidRPr="00D86D7D" w:rsidRDefault="002329C2">
            <w:pPr>
              <w:ind w:right="-20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＜添付書類＞　１　下請負契約書の写し</w:t>
            </w:r>
          </w:p>
          <w:p w:rsidR="002329C2" w:rsidRPr="00D86D7D" w:rsidRDefault="002329C2">
            <w:pPr>
              <w:ind w:right="-20"/>
              <w:rPr>
                <w:snapToGrid w:val="0"/>
                <w:sz w:val="16"/>
              </w:rPr>
            </w:pPr>
          </w:p>
          <w:p w:rsidR="002329C2" w:rsidRPr="00D86D7D" w:rsidRDefault="002329C2">
            <w:pPr>
              <w:ind w:left="1280" w:right="-20" w:hanging="1280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（記入要領）　１　「一次・二次以下」いずれか該当するものを○で囲むこと。</w:t>
            </w:r>
          </w:p>
          <w:p w:rsidR="002329C2" w:rsidRPr="00D86D7D" w:rsidRDefault="002329C2">
            <w:pPr>
              <w:ind w:left="1280" w:right="-20" w:hanging="1280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 xml:space="preserve">　　　　　　　２　「直近上位」例えば、二次下請負となる場合は、一次下請負人を記載すること。</w:t>
            </w:r>
          </w:p>
          <w:p w:rsidR="002329C2" w:rsidRPr="00D86D7D" w:rsidRDefault="002329C2">
            <w:pPr>
              <w:ind w:left="1280" w:right="-20" w:hanging="1280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 xml:space="preserve">　　　　　　　３　「施工体制台帳２」と重複する項目は省略することができる。</w:t>
            </w:r>
          </w:p>
          <w:p w:rsidR="002329C2" w:rsidRPr="00D86D7D" w:rsidRDefault="002329C2">
            <w:pPr>
              <w:ind w:left="1280" w:right="-20" w:hanging="1280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 xml:space="preserve">　　　　　　　４　「公社の格付」該当する工事種別及び格付を記載することとし、入札参加資格がない場合は、「なし」と記載すること。</w:t>
            </w:r>
          </w:p>
          <w:p w:rsidR="002329C2" w:rsidRPr="00D86D7D" w:rsidRDefault="002329C2">
            <w:pPr>
              <w:ind w:left="1280" w:right="-20" w:hanging="1280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 xml:space="preserve">　　　　　　　５　「建設業退職金共済制度等加入状況」未加入の場合は、「未加入」と記載すること。</w:t>
            </w:r>
          </w:p>
          <w:p w:rsidR="002329C2" w:rsidRPr="00D86D7D" w:rsidRDefault="002329C2">
            <w:pPr>
              <w:ind w:left="1280" w:right="-20" w:hanging="1280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 xml:space="preserve">　　　　　　　６　「健康・厚生年金保険番号」個人事業所で、かつ従業員が４人以下等のため保険の適用が除外される場合は、「適用除外」と記載すること。</w:t>
            </w:r>
          </w:p>
          <w:p w:rsidR="002329C2" w:rsidRPr="00D86D7D" w:rsidRDefault="002329C2">
            <w:pPr>
              <w:ind w:left="1280" w:right="-20" w:hanging="1280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 xml:space="preserve">　　　　　　　７　「雇用保険番号」従業員が１名もいない等のため保険の適用が除外される場合は、「適用除外」と記載すること。</w:t>
            </w:r>
          </w:p>
          <w:p w:rsidR="002329C2" w:rsidRPr="00D86D7D" w:rsidRDefault="002329C2">
            <w:pPr>
              <w:ind w:left="1280" w:right="-20" w:hanging="1280"/>
              <w:rPr>
                <w:snapToGrid w:val="0"/>
                <w:sz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 xml:space="preserve">　　　　　　　８　下請負工事の内容は、具体的な内容を記載すること。</w:t>
            </w:r>
          </w:p>
          <w:p w:rsidR="0019051D" w:rsidRPr="00D86D7D" w:rsidRDefault="0019051D" w:rsidP="0019051D">
            <w:pPr>
              <w:tabs>
                <w:tab w:val="left" w:pos="2085"/>
              </w:tabs>
              <w:ind w:firstLineChars="700" w:firstLine="1120"/>
              <w:rPr>
                <w:sz w:val="16"/>
                <w:szCs w:val="16"/>
              </w:rPr>
            </w:pPr>
            <w:r w:rsidRPr="00D86D7D">
              <w:rPr>
                <w:rFonts w:hint="eastAsia"/>
                <w:snapToGrid w:val="0"/>
                <w:sz w:val="16"/>
              </w:rPr>
              <w:t>９</w:t>
            </w:r>
            <w:r w:rsidRPr="00D86D7D">
              <w:rPr>
                <w:rFonts w:hint="eastAsia"/>
                <w:sz w:val="16"/>
                <w:szCs w:val="16"/>
              </w:rPr>
              <w:t xml:space="preserve">　一号特定技能外国人の従事状況について、「有・無」のいずれかに○印を付けること。</w:t>
            </w:r>
          </w:p>
          <w:p w:rsidR="0019051D" w:rsidRPr="00D86D7D" w:rsidRDefault="0019051D" w:rsidP="0019051D">
            <w:pPr>
              <w:tabs>
                <w:tab w:val="left" w:pos="2085"/>
              </w:tabs>
              <w:ind w:left="1280" w:hangingChars="800" w:hanging="1280"/>
              <w:rPr>
                <w:sz w:val="16"/>
                <w:szCs w:val="16"/>
              </w:rPr>
            </w:pPr>
            <w:r w:rsidRPr="00D86D7D">
              <w:rPr>
                <w:rFonts w:hint="eastAsia"/>
                <w:sz w:val="16"/>
                <w:szCs w:val="16"/>
              </w:rPr>
              <w:t xml:space="preserve">　　　　　　　10　外国人建設就労者の従事状況について、「有・無」のいずれかに○印を付けること。</w:t>
            </w:r>
          </w:p>
          <w:p w:rsidR="0019051D" w:rsidRPr="00D86D7D" w:rsidRDefault="0019051D" w:rsidP="0019051D">
            <w:pPr>
              <w:ind w:left="1280" w:right="-20" w:hanging="1280"/>
              <w:rPr>
                <w:sz w:val="16"/>
                <w:szCs w:val="16"/>
              </w:rPr>
            </w:pPr>
            <w:r w:rsidRPr="00D86D7D">
              <w:rPr>
                <w:rFonts w:hint="eastAsia"/>
                <w:sz w:val="16"/>
                <w:szCs w:val="16"/>
              </w:rPr>
              <w:t xml:space="preserve">　　　　　　　11　外国人技能実習生の従事状況について、「有・無」のいずれかに○印を付けること。</w:t>
            </w:r>
          </w:p>
          <w:p w:rsidR="0019051D" w:rsidRPr="00D86D7D" w:rsidRDefault="0019051D" w:rsidP="0019051D">
            <w:pPr>
              <w:ind w:left="1280" w:right="-20" w:hanging="1280"/>
              <w:rPr>
                <w:snapToGrid w:val="0"/>
                <w:sz w:val="16"/>
              </w:rPr>
            </w:pPr>
          </w:p>
        </w:tc>
      </w:tr>
    </w:tbl>
    <w:p w:rsidR="002329C2" w:rsidRPr="00D86D7D" w:rsidRDefault="002329C2">
      <w:pPr>
        <w:rPr>
          <w:snapToGrid w:val="0"/>
        </w:rPr>
      </w:pPr>
    </w:p>
    <w:sectPr w:rsidR="002329C2" w:rsidRPr="00D86D7D" w:rsidSect="0019051D">
      <w:headerReference w:type="default" r:id="rId6"/>
      <w:type w:val="continuous"/>
      <w:pgSz w:w="11906" w:h="16838" w:code="9"/>
      <w:pgMar w:top="1420" w:right="1460" w:bottom="1418" w:left="2046" w:header="567" w:footer="992" w:gutter="0"/>
      <w:cols w:space="425"/>
      <w:titlePg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4F9" w:rsidRDefault="005504F9">
      <w:r>
        <w:separator/>
      </w:r>
    </w:p>
  </w:endnote>
  <w:endnote w:type="continuationSeparator" w:id="0">
    <w:p w:rsidR="005504F9" w:rsidRDefault="0055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4F9" w:rsidRDefault="005504F9">
      <w:r>
        <w:separator/>
      </w:r>
    </w:p>
  </w:footnote>
  <w:footnote w:type="continuationSeparator" w:id="0">
    <w:p w:rsidR="005504F9" w:rsidRDefault="00550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678" w:rsidRDefault="003F2678">
    <w:pPr>
      <w:pStyle w:val="a3"/>
    </w:pPr>
    <w:r>
      <w:rPr>
        <w:lang w:val="ja-JP"/>
      </w:rPr>
      <w:t>[テキストを入力]</w:t>
    </w:r>
  </w:p>
  <w:p w:rsidR="003F2678" w:rsidRDefault="003F26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F7590"/>
    <w:rsid w:val="000018FB"/>
    <w:rsid w:val="0019051D"/>
    <w:rsid w:val="00191D49"/>
    <w:rsid w:val="002329C2"/>
    <w:rsid w:val="003F2678"/>
    <w:rsid w:val="004738DD"/>
    <w:rsid w:val="00514390"/>
    <w:rsid w:val="005504F9"/>
    <w:rsid w:val="00BF7590"/>
    <w:rsid w:val="00D86D7D"/>
    <w:rsid w:val="00E84BA0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BA5DD"/>
  <w15:chartTrackingRefBased/>
  <w15:docId w15:val="{9C219FEE-5F0E-4EB9-8852-1BD0A2D1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</w:pPr>
  </w:style>
  <w:style w:type="character" w:styleId="a6">
    <w:name w:val="page number"/>
    <w:basedOn w:val="a0"/>
    <w:semiHidden/>
  </w:style>
  <w:style w:type="character" w:customStyle="1" w:styleId="a4">
    <w:name w:val="ヘッダー (文字)"/>
    <w:link w:val="a3"/>
    <w:uiPriority w:val="99"/>
    <w:rsid w:val="003F2678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F267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F26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様式第27号の３</vt:lpstr>
      <vt:lpstr>様式第27号の３</vt:lpstr>
    </vt:vector>
  </TitlesOfParts>
  <Company>法令ニューコム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様式第27号の３</dc:title>
  <dc:subject> </dc:subject>
  <dc:creator>第一法規株式会社</dc:creator>
  <cp:keywords> </cp:keywords>
  <cp:lastModifiedBy>蜂谷　和信</cp:lastModifiedBy>
  <cp:revision>4</cp:revision>
  <cp:lastPrinted>2016-04-11T09:19:00Z</cp:lastPrinted>
  <dcterms:created xsi:type="dcterms:W3CDTF">2020-07-08T04:28:00Z</dcterms:created>
  <dcterms:modified xsi:type="dcterms:W3CDTF">2020-09-28T01:24:00Z</dcterms:modified>
</cp:coreProperties>
</file>