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CF" w:rsidRPr="00B53D46" w:rsidRDefault="00CC38E1">
      <w:pPr>
        <w:rPr>
          <w:snapToGrid w:val="0"/>
        </w:rPr>
      </w:pPr>
      <w:bookmarkStart w:id="0" w:name="_GoBack"/>
      <w:bookmarkEnd w:id="0"/>
      <w:r w:rsidRPr="00B53D46">
        <w:rPr>
          <w:rFonts w:hint="eastAsia"/>
          <w:snapToGrid w:val="0"/>
        </w:rPr>
        <w:t>別紙様式第２－３号</w:t>
      </w:r>
    </w:p>
    <w:p w:rsidR="00CC38E1" w:rsidRPr="00CC38E1" w:rsidRDefault="00CC38E1">
      <w:pPr>
        <w:rPr>
          <w:rFonts w:hint="eastAsia"/>
          <w:snapToGrid w:val="0"/>
          <w:color w:val="FF0000"/>
          <w:u w:val="single"/>
        </w:rPr>
      </w:pPr>
    </w:p>
    <w:p w:rsidR="00DA43CF" w:rsidRDefault="00DA43C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返還申請書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返還申請書</w:t>
      </w:r>
    </w:p>
    <w:p w:rsidR="00DA43CF" w:rsidRDefault="00DA43CF">
      <w:pPr>
        <w:rPr>
          <w:snapToGrid w:val="0"/>
        </w:rPr>
      </w:pPr>
    </w:p>
    <w:p w:rsidR="00DA43CF" w:rsidRDefault="00DA43C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DA43CF" w:rsidRDefault="00DA43CF">
      <w:pPr>
        <w:rPr>
          <w:snapToGrid w:val="0"/>
        </w:rPr>
      </w:pPr>
    </w:p>
    <w:p w:rsidR="00DA43CF" w:rsidRDefault="00DA43CF">
      <w:pPr>
        <w:rPr>
          <w:snapToGrid w:val="0"/>
        </w:rPr>
      </w:pPr>
      <w:r>
        <w:rPr>
          <w:rFonts w:hint="eastAsia"/>
          <w:snapToGrid w:val="0"/>
        </w:rPr>
        <w:t xml:space="preserve">　　　公益財団法人北海道農業公社理事長　様</w:t>
      </w:r>
    </w:p>
    <w:p w:rsidR="00DA43CF" w:rsidRDefault="00DA43CF">
      <w:pPr>
        <w:rPr>
          <w:snapToGrid w:val="0"/>
        </w:rPr>
      </w:pPr>
    </w:p>
    <w:p w:rsidR="00DA43CF" w:rsidRDefault="00DA43C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DA43CF" w:rsidRDefault="00DA43CF">
      <w:pPr>
        <w:jc w:val="right"/>
        <w:rPr>
          <w:snapToGrid w:val="0"/>
        </w:rPr>
      </w:pPr>
      <w:r>
        <w:rPr>
          <w:rFonts w:hint="eastAsia"/>
          <w:snapToGrid w:val="0"/>
        </w:rPr>
        <w:t>（生年月日：　　年　　月　　日：　　歳）</w:t>
      </w:r>
    </w:p>
    <w:p w:rsidR="00DA43CF" w:rsidRDefault="00DA43CF">
      <w:pPr>
        <w:rPr>
          <w:snapToGrid w:val="0"/>
        </w:rPr>
      </w:pPr>
    </w:p>
    <w:p w:rsidR="00DA43CF" w:rsidRDefault="00DA43CF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先に受給した農業次世代人材投資資金（準備型）について、次のとおり返還いたしますので申請します。</w:t>
      </w:r>
    </w:p>
    <w:p w:rsidR="00DA43CF" w:rsidRDefault="00DA43CF">
      <w:pPr>
        <w:rPr>
          <w:snapToGrid w:val="0"/>
        </w:rPr>
      </w:pPr>
    </w:p>
    <w:p w:rsidR="00DA43CF" w:rsidRDefault="00DA43CF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DA43CF" w:rsidRDefault="00DA43CF">
      <w:pPr>
        <w:rPr>
          <w:snapToGrid w:val="0"/>
        </w:rPr>
      </w:pPr>
    </w:p>
    <w:p w:rsidR="00DA43CF" w:rsidRDefault="00DA43CF">
      <w:pPr>
        <w:rPr>
          <w:snapToGrid w:val="0"/>
        </w:rPr>
      </w:pPr>
      <w:r>
        <w:rPr>
          <w:rFonts w:hint="eastAsia"/>
          <w:snapToGrid w:val="0"/>
        </w:rPr>
        <w:t xml:space="preserve">　１　交付金額　　　　　　　　　　円</w:t>
      </w:r>
    </w:p>
    <w:p w:rsidR="00DA43CF" w:rsidRDefault="00DA43CF">
      <w:pPr>
        <w:rPr>
          <w:snapToGrid w:val="0"/>
        </w:rPr>
      </w:pPr>
      <w:r>
        <w:rPr>
          <w:rFonts w:hint="eastAsia"/>
          <w:snapToGrid w:val="0"/>
        </w:rPr>
        <w:t xml:space="preserve">　２　うち返還金額　　　　　　　　円</w:t>
      </w:r>
    </w:p>
    <w:p w:rsidR="00DA43CF" w:rsidRDefault="00DA43CF">
      <w:pPr>
        <w:rPr>
          <w:snapToGrid w:val="0"/>
        </w:rPr>
      </w:pPr>
      <w:r>
        <w:rPr>
          <w:rFonts w:hint="eastAsia"/>
          <w:snapToGrid w:val="0"/>
        </w:rPr>
        <w:t xml:space="preserve">　３　返還理由</w:t>
      </w:r>
    </w:p>
    <w:sectPr w:rsidR="00DA43C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BD" w:rsidRDefault="00DA5CBD">
      <w:r>
        <w:separator/>
      </w:r>
    </w:p>
  </w:endnote>
  <w:endnote w:type="continuationSeparator" w:id="0">
    <w:p w:rsidR="00DA5CBD" w:rsidRDefault="00DA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BD" w:rsidRDefault="00DA5CBD">
      <w:r>
        <w:separator/>
      </w:r>
    </w:p>
  </w:footnote>
  <w:footnote w:type="continuationSeparator" w:id="0">
    <w:p w:rsidR="00DA5CBD" w:rsidRDefault="00DA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CFE"/>
    <w:rsid w:val="00204A47"/>
    <w:rsid w:val="004835F5"/>
    <w:rsid w:val="00577CFE"/>
    <w:rsid w:val="006D2A5B"/>
    <w:rsid w:val="00A51F07"/>
    <w:rsid w:val="00B53D46"/>
    <w:rsid w:val="00CC38E1"/>
    <w:rsid w:val="00DA43CF"/>
    <w:rsid w:val="00D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86E7C-1668-403E-8D22-5F6C48C9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別紙様式第２―３号</vt:lpstr>
      <vt:lpstr>別紙様式第２―３号</vt:lpstr>
    </vt:vector>
  </TitlesOfParts>
  <Company>法令ニューコム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別紙様式第２―３号</dc:title>
  <dc:subject> </dc:subject>
  <dc:creator>第一法規株式会社</dc:creator>
  <cp:keywords> </cp:keywords>
  <dc:description> </dc:description>
  <cp:lastModifiedBy>石岡　大輔</cp:lastModifiedBy>
  <cp:revision>2</cp:revision>
  <cp:lastPrinted>1999-11-19T05:42:00Z</cp:lastPrinted>
  <dcterms:created xsi:type="dcterms:W3CDTF">2020-10-13T02:53:00Z</dcterms:created>
  <dcterms:modified xsi:type="dcterms:W3CDTF">2020-10-13T02:53:00Z</dcterms:modified>
</cp:coreProperties>
</file>